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5D" w:rsidRDefault="002220A7" w:rsidP="002F7A5D">
      <w:pPr>
        <w:pStyle w:val="Sansinterligne"/>
        <w:tabs>
          <w:tab w:val="left" w:pos="8931"/>
        </w:tabs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2F7A5D">
        <w:rPr>
          <w:rFonts w:ascii="Times New Roman" w:hAnsi="Times New Roman"/>
          <w:b/>
          <w:sz w:val="36"/>
          <w:szCs w:val="36"/>
        </w:rPr>
        <w:t>Paroisse de Saxon</w:t>
      </w:r>
    </w:p>
    <w:p w:rsidR="00C17AE9" w:rsidRPr="00C17AE9" w:rsidRDefault="00097EEC" w:rsidP="00225CAF">
      <w:pPr>
        <w:pStyle w:val="Sansinterligne"/>
        <w:tabs>
          <w:tab w:val="left" w:pos="8931"/>
        </w:tabs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A5D">
        <w:rPr>
          <w:rFonts w:ascii="Times New Roman" w:hAnsi="Times New Roman"/>
          <w:b/>
          <w:sz w:val="36"/>
          <w:szCs w:val="36"/>
        </w:rPr>
        <w:t xml:space="preserve">Annonces </w:t>
      </w:r>
      <w:r w:rsidR="00036BA5" w:rsidRPr="002F7A5D">
        <w:rPr>
          <w:rFonts w:ascii="Times New Roman" w:hAnsi="Times New Roman"/>
          <w:b/>
          <w:sz w:val="36"/>
          <w:szCs w:val="36"/>
        </w:rPr>
        <w:t>du</w:t>
      </w:r>
      <w:r w:rsidR="004B4B85">
        <w:rPr>
          <w:rFonts w:ascii="Times New Roman" w:hAnsi="Times New Roman"/>
          <w:b/>
          <w:sz w:val="36"/>
          <w:szCs w:val="36"/>
        </w:rPr>
        <w:t xml:space="preserve"> </w:t>
      </w:r>
      <w:r w:rsidR="009357B0">
        <w:rPr>
          <w:rFonts w:ascii="Times New Roman" w:hAnsi="Times New Roman"/>
          <w:b/>
          <w:sz w:val="36"/>
          <w:szCs w:val="36"/>
        </w:rPr>
        <w:t>23 au 31</w:t>
      </w:r>
      <w:r w:rsidR="004B4B85">
        <w:rPr>
          <w:rFonts w:ascii="Times New Roman" w:hAnsi="Times New Roman"/>
          <w:b/>
          <w:sz w:val="36"/>
          <w:szCs w:val="36"/>
        </w:rPr>
        <w:t xml:space="preserve"> mars </w:t>
      </w:r>
      <w:r w:rsidR="00225CAF">
        <w:rPr>
          <w:rFonts w:ascii="Times New Roman" w:hAnsi="Times New Roman"/>
          <w:b/>
          <w:sz w:val="36"/>
          <w:szCs w:val="36"/>
        </w:rPr>
        <w:t>2019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36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57B0">
        <w:rPr>
          <w:rFonts w:ascii="Times New Roman" w:hAnsi="Times New Roman"/>
          <w:b/>
          <w:bCs/>
          <w:sz w:val="28"/>
          <w:szCs w:val="28"/>
        </w:rPr>
        <w:t xml:space="preserve">Samedi 23 </w:t>
      </w:r>
      <w:r w:rsidRPr="009357B0">
        <w:rPr>
          <w:rFonts w:ascii="Times New Roman" w:hAnsi="Times New Roman"/>
          <w:b/>
          <w:bCs/>
          <w:sz w:val="28"/>
          <w:szCs w:val="28"/>
        </w:rPr>
        <w:tab/>
        <w:t>Férie du carême</w:t>
      </w:r>
      <w:r w:rsidRPr="009357B0">
        <w:rPr>
          <w:rFonts w:ascii="Times New Roman" w:hAnsi="Times New Roman"/>
          <w:sz w:val="28"/>
          <w:szCs w:val="28"/>
        </w:rPr>
        <w:t xml:space="preserve"> 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sz w:val="28"/>
          <w:szCs w:val="28"/>
        </w:rPr>
        <w:tab/>
        <w:t>16 h 00</w:t>
      </w:r>
      <w:r w:rsidRPr="009357B0">
        <w:rPr>
          <w:rFonts w:ascii="Times New Roman" w:hAnsi="Times New Roman"/>
          <w:sz w:val="28"/>
          <w:szCs w:val="28"/>
        </w:rPr>
        <w:tab/>
        <w:t>Rencontre intergénérationnelle à la Maison de paroisse avec la participation du groupe des servants d’autel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ab/>
      </w:r>
      <w:r w:rsidRPr="009357B0">
        <w:rPr>
          <w:rFonts w:ascii="Times New Roman" w:hAnsi="Times New Roman"/>
          <w:sz w:val="28"/>
          <w:szCs w:val="28"/>
        </w:rPr>
        <w:t>18 h 00</w:t>
      </w:r>
      <w:r w:rsidRPr="009357B0">
        <w:rPr>
          <w:rFonts w:ascii="Times New Roman" w:hAnsi="Times New Roman"/>
          <w:sz w:val="28"/>
          <w:szCs w:val="28"/>
        </w:rPr>
        <w:tab/>
        <w:t xml:space="preserve">Messe pour </w:t>
      </w:r>
      <w:r w:rsidRPr="009357B0">
        <w:rPr>
          <w:rFonts w:ascii="Times New Roman" w:hAnsi="Times New Roman"/>
          <w:sz w:val="28"/>
          <w:szCs w:val="28"/>
          <w:lang w:val="en-GB"/>
        </w:rPr>
        <w:t xml:space="preserve">Jeanne, Abel, Annick </w:t>
      </w:r>
      <w:proofErr w:type="spellStart"/>
      <w:r w:rsidRPr="009357B0">
        <w:rPr>
          <w:rFonts w:ascii="Times New Roman" w:hAnsi="Times New Roman"/>
          <w:sz w:val="28"/>
          <w:szCs w:val="28"/>
          <w:lang w:val="en-GB"/>
        </w:rPr>
        <w:t>Lambiel</w:t>
      </w:r>
      <w:proofErr w:type="spellEnd"/>
      <w:r w:rsidRPr="009357B0">
        <w:rPr>
          <w:rFonts w:ascii="Times New Roman" w:hAnsi="Times New Roman"/>
          <w:sz w:val="28"/>
          <w:szCs w:val="28"/>
          <w:lang w:val="en-GB"/>
        </w:rPr>
        <w:t xml:space="preserve"> et les </w:t>
      </w:r>
      <w:proofErr w:type="spellStart"/>
      <w:r w:rsidRPr="009357B0">
        <w:rPr>
          <w:rFonts w:ascii="Times New Roman" w:hAnsi="Times New Roman"/>
          <w:sz w:val="28"/>
          <w:szCs w:val="28"/>
          <w:lang w:val="en-GB"/>
        </w:rPr>
        <w:t>défunts</w:t>
      </w:r>
      <w:proofErr w:type="spellEnd"/>
      <w:r w:rsidRPr="009357B0">
        <w:rPr>
          <w:rFonts w:ascii="Times New Roman" w:hAnsi="Times New Roman"/>
          <w:sz w:val="28"/>
          <w:szCs w:val="28"/>
          <w:lang w:val="en-GB"/>
        </w:rPr>
        <w:t xml:space="preserve"> de la </w:t>
      </w:r>
      <w:proofErr w:type="spellStart"/>
      <w:r w:rsidRPr="009357B0">
        <w:rPr>
          <w:rFonts w:ascii="Times New Roman" w:hAnsi="Times New Roman"/>
          <w:sz w:val="28"/>
          <w:szCs w:val="28"/>
          <w:lang w:val="en-GB"/>
        </w:rPr>
        <w:t>famille</w:t>
      </w:r>
      <w:proofErr w:type="spellEnd"/>
      <w:r w:rsidRPr="009357B0">
        <w:rPr>
          <w:rFonts w:ascii="Times New Roman" w:hAnsi="Times New Roman"/>
          <w:sz w:val="28"/>
          <w:szCs w:val="28"/>
        </w:rPr>
        <w:t xml:space="preserve"> suivie de la soupe de carême à la Maison de paroisse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>Dimanche 24</w:t>
      </w:r>
      <w:r w:rsidRPr="009357B0">
        <w:rPr>
          <w:rFonts w:ascii="Times New Roman" w:hAnsi="Times New Roman"/>
          <w:b/>
          <w:bCs/>
          <w:sz w:val="28"/>
          <w:szCs w:val="28"/>
        </w:rPr>
        <w:tab/>
        <w:t>3</w:t>
      </w:r>
      <w:r w:rsidRPr="009357B0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ème </w:t>
      </w:r>
      <w:r w:rsidRPr="009357B0">
        <w:rPr>
          <w:rFonts w:ascii="Times New Roman" w:hAnsi="Times New Roman"/>
          <w:b/>
          <w:bCs/>
          <w:sz w:val="28"/>
          <w:szCs w:val="28"/>
        </w:rPr>
        <w:t xml:space="preserve">dimanche de carême C 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sz w:val="28"/>
          <w:szCs w:val="28"/>
        </w:rPr>
        <w:tab/>
        <w:t>17 h 00</w:t>
      </w:r>
      <w:r w:rsidRPr="009357B0">
        <w:rPr>
          <w:rFonts w:ascii="Times New Roman" w:hAnsi="Times New Roman"/>
          <w:sz w:val="28"/>
          <w:szCs w:val="28"/>
        </w:rPr>
        <w:tab/>
        <w:t xml:space="preserve">Messe à la Résidence « Les Sources » 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>Mardi 26</w:t>
      </w:r>
      <w:r w:rsidRPr="009357B0">
        <w:rPr>
          <w:rFonts w:ascii="Times New Roman" w:hAnsi="Times New Roman"/>
          <w:b/>
          <w:bCs/>
          <w:sz w:val="28"/>
          <w:szCs w:val="28"/>
        </w:rPr>
        <w:tab/>
        <w:t>Férie du carême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b/>
          <w:bCs/>
          <w:sz w:val="28"/>
          <w:szCs w:val="28"/>
        </w:rPr>
      </w:pPr>
      <w:r w:rsidRPr="009357B0">
        <w:rPr>
          <w:rFonts w:ascii="Times New Roman" w:hAnsi="Times New Roman"/>
          <w:sz w:val="28"/>
          <w:szCs w:val="28"/>
        </w:rPr>
        <w:tab/>
        <w:t>18 h 00</w:t>
      </w:r>
      <w:r w:rsidRPr="009357B0">
        <w:rPr>
          <w:rFonts w:ascii="Times New Roman" w:hAnsi="Times New Roman"/>
          <w:sz w:val="28"/>
          <w:szCs w:val="28"/>
        </w:rPr>
        <w:tab/>
        <w:t xml:space="preserve">Messe 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>Mercredi 27</w:t>
      </w:r>
      <w:r w:rsidRPr="009357B0">
        <w:rPr>
          <w:rFonts w:ascii="Times New Roman" w:hAnsi="Times New Roman"/>
          <w:b/>
          <w:bCs/>
          <w:sz w:val="28"/>
          <w:szCs w:val="28"/>
        </w:rPr>
        <w:tab/>
        <w:t>Férie du carême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sz w:val="28"/>
          <w:szCs w:val="28"/>
        </w:rPr>
        <w:tab/>
        <w:t>19 h 00</w:t>
      </w:r>
      <w:r w:rsidRPr="009357B0">
        <w:rPr>
          <w:rFonts w:ascii="Times New Roman" w:hAnsi="Times New Roman"/>
          <w:sz w:val="28"/>
          <w:szCs w:val="28"/>
        </w:rPr>
        <w:tab/>
        <w:t>Messe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i/>
          <w:iCs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>Vendredi 29</w:t>
      </w:r>
      <w:r w:rsidRPr="009357B0">
        <w:rPr>
          <w:rFonts w:ascii="Times New Roman" w:hAnsi="Times New Roman"/>
          <w:b/>
          <w:bCs/>
          <w:sz w:val="28"/>
          <w:szCs w:val="28"/>
        </w:rPr>
        <w:tab/>
        <w:t>Férie du carême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ab/>
      </w:r>
      <w:r w:rsidRPr="009357B0">
        <w:rPr>
          <w:rFonts w:ascii="Times New Roman" w:hAnsi="Times New Roman"/>
          <w:sz w:val="28"/>
          <w:szCs w:val="28"/>
        </w:rPr>
        <w:t>18 h 00</w:t>
      </w:r>
      <w:r w:rsidRPr="009357B0">
        <w:rPr>
          <w:rFonts w:ascii="Times New Roman" w:hAnsi="Times New Roman"/>
          <w:sz w:val="28"/>
          <w:szCs w:val="28"/>
        </w:rPr>
        <w:tab/>
        <w:t>Chemin de croix suivi de la messe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 xml:space="preserve">Samedi 30 </w:t>
      </w:r>
      <w:r w:rsidRPr="009357B0">
        <w:rPr>
          <w:rFonts w:ascii="Times New Roman" w:hAnsi="Times New Roman"/>
          <w:b/>
          <w:bCs/>
          <w:sz w:val="28"/>
          <w:szCs w:val="28"/>
        </w:rPr>
        <w:tab/>
        <w:t>Férie du carême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ab/>
      </w:r>
      <w:r w:rsidRPr="009357B0">
        <w:rPr>
          <w:rFonts w:ascii="Times New Roman" w:hAnsi="Times New Roman"/>
          <w:sz w:val="28"/>
          <w:szCs w:val="28"/>
        </w:rPr>
        <w:t>14h-15h30</w:t>
      </w:r>
      <w:r w:rsidRPr="009357B0">
        <w:rPr>
          <w:rFonts w:ascii="Times New Roman" w:hAnsi="Times New Roman"/>
          <w:sz w:val="28"/>
          <w:szCs w:val="28"/>
        </w:rPr>
        <w:tab/>
        <w:t>Eveil à la Foi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sz w:val="28"/>
          <w:szCs w:val="28"/>
        </w:rPr>
        <w:tab/>
        <w:t>17h-21h</w:t>
      </w:r>
      <w:r w:rsidRPr="009357B0">
        <w:rPr>
          <w:rFonts w:ascii="Times New Roman" w:hAnsi="Times New Roman"/>
          <w:sz w:val="28"/>
          <w:szCs w:val="28"/>
        </w:rPr>
        <w:tab/>
        <w:t>Rencontre du groupe « Tremplin »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ab/>
      </w:r>
      <w:r w:rsidRPr="009357B0">
        <w:rPr>
          <w:rFonts w:ascii="Times New Roman" w:hAnsi="Times New Roman"/>
          <w:sz w:val="28"/>
          <w:szCs w:val="28"/>
        </w:rPr>
        <w:t>18 h 00</w:t>
      </w:r>
      <w:r w:rsidRPr="009357B0">
        <w:rPr>
          <w:rFonts w:ascii="Times New Roman" w:hAnsi="Times New Roman"/>
          <w:sz w:val="28"/>
          <w:szCs w:val="28"/>
        </w:rPr>
        <w:tab/>
        <w:t xml:space="preserve">Messe </w:t>
      </w:r>
    </w:p>
    <w:p w:rsidR="009357B0" w:rsidRPr="0004555F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b/>
          <w:sz w:val="28"/>
          <w:szCs w:val="28"/>
        </w:rPr>
      </w:pPr>
      <w:r w:rsidRPr="0004555F">
        <w:rPr>
          <w:rFonts w:ascii="Times New Roman" w:hAnsi="Times New Roman"/>
          <w:b/>
          <w:sz w:val="28"/>
          <w:szCs w:val="28"/>
        </w:rPr>
        <w:tab/>
      </w:r>
      <w:r w:rsidRPr="0004555F">
        <w:rPr>
          <w:rFonts w:ascii="Times New Roman" w:hAnsi="Times New Roman"/>
          <w:b/>
          <w:sz w:val="28"/>
          <w:szCs w:val="28"/>
        </w:rPr>
        <w:tab/>
      </w:r>
      <w:r w:rsidR="0004555F" w:rsidRPr="0004555F">
        <w:rPr>
          <w:rFonts w:ascii="Times New Roman" w:hAnsi="Times New Roman"/>
          <w:b/>
          <w:sz w:val="28"/>
          <w:szCs w:val="28"/>
        </w:rPr>
        <w:t>Pas d’</w:t>
      </w:r>
      <w:r w:rsidRPr="0004555F">
        <w:rPr>
          <w:rFonts w:ascii="Times New Roman" w:hAnsi="Times New Roman"/>
          <w:b/>
          <w:sz w:val="28"/>
          <w:szCs w:val="28"/>
        </w:rPr>
        <w:t xml:space="preserve">apéritif </w:t>
      </w:r>
      <w:r w:rsidR="0004555F" w:rsidRPr="0004555F">
        <w:rPr>
          <w:rFonts w:ascii="Times New Roman" w:hAnsi="Times New Roman"/>
          <w:b/>
          <w:sz w:val="28"/>
          <w:szCs w:val="28"/>
        </w:rPr>
        <w:t>après la messe</w:t>
      </w:r>
    </w:p>
    <w:p w:rsidR="009357B0" w:rsidRPr="009357B0" w:rsidRDefault="009357B0" w:rsidP="009357B0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b/>
          <w:bCs/>
          <w:sz w:val="28"/>
          <w:szCs w:val="28"/>
        </w:rPr>
        <w:t>Dimanche 31</w:t>
      </w:r>
      <w:r w:rsidRPr="009357B0">
        <w:rPr>
          <w:rFonts w:ascii="Times New Roman" w:hAnsi="Times New Roman"/>
          <w:b/>
          <w:bCs/>
          <w:sz w:val="28"/>
          <w:szCs w:val="28"/>
        </w:rPr>
        <w:tab/>
        <w:t>4</w:t>
      </w:r>
      <w:r w:rsidRPr="009357B0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ème </w:t>
      </w:r>
      <w:r w:rsidRPr="009357B0">
        <w:rPr>
          <w:rFonts w:ascii="Times New Roman" w:hAnsi="Times New Roman"/>
          <w:b/>
          <w:bCs/>
          <w:sz w:val="28"/>
          <w:szCs w:val="28"/>
        </w:rPr>
        <w:t xml:space="preserve">dimanche de carême C </w:t>
      </w:r>
      <w:r w:rsidRPr="009357B0">
        <w:rPr>
          <w:rFonts w:ascii="Times New Roman" w:hAnsi="Times New Roman"/>
          <w:i/>
          <w:iCs/>
          <w:sz w:val="28"/>
          <w:szCs w:val="28"/>
        </w:rPr>
        <w:t>(Dimanche de Laetare)</w:t>
      </w:r>
    </w:p>
    <w:p w:rsidR="002C418C" w:rsidRPr="0016304C" w:rsidRDefault="009357B0" w:rsidP="0016304C">
      <w:pPr>
        <w:widowControl w:val="0"/>
        <w:tabs>
          <w:tab w:val="left" w:pos="284"/>
          <w:tab w:val="left" w:pos="2268"/>
        </w:tabs>
        <w:spacing w:before="120"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357B0">
        <w:rPr>
          <w:rFonts w:ascii="Times New Roman" w:hAnsi="Times New Roman"/>
          <w:sz w:val="28"/>
          <w:szCs w:val="28"/>
        </w:rPr>
        <w:tab/>
        <w:t>17 h 00</w:t>
      </w:r>
      <w:r w:rsidRPr="009357B0">
        <w:rPr>
          <w:rFonts w:ascii="Times New Roman" w:hAnsi="Times New Roman"/>
          <w:sz w:val="28"/>
          <w:szCs w:val="28"/>
        </w:rPr>
        <w:tab/>
        <w:t xml:space="preserve">Messe à la Résidence « Les Sources » </w:t>
      </w:r>
    </w:p>
    <w:sectPr w:rsidR="002C418C" w:rsidRPr="0016304C" w:rsidSect="00A4554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EA8"/>
    <w:multiLevelType w:val="hybridMultilevel"/>
    <w:tmpl w:val="D1A66C0C"/>
    <w:lvl w:ilvl="0" w:tplc="FBBE5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D00"/>
    <w:multiLevelType w:val="hybridMultilevel"/>
    <w:tmpl w:val="63B0BF4C"/>
    <w:lvl w:ilvl="0" w:tplc="1A1E426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542E"/>
    <w:multiLevelType w:val="hybridMultilevel"/>
    <w:tmpl w:val="20E6881C"/>
    <w:lvl w:ilvl="0" w:tplc="A146633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0516"/>
    <w:multiLevelType w:val="hybridMultilevel"/>
    <w:tmpl w:val="9A122D0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2057"/>
    <w:multiLevelType w:val="hybridMultilevel"/>
    <w:tmpl w:val="0BC03F72"/>
    <w:lvl w:ilvl="0" w:tplc="7FA67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1BC5"/>
    <w:multiLevelType w:val="hybridMultilevel"/>
    <w:tmpl w:val="B4745E10"/>
    <w:lvl w:ilvl="0" w:tplc="14405A18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7467"/>
    <w:multiLevelType w:val="multilevel"/>
    <w:tmpl w:val="B2B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22C05"/>
    <w:multiLevelType w:val="hybridMultilevel"/>
    <w:tmpl w:val="53A8AA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1E8D"/>
    <w:multiLevelType w:val="hybridMultilevel"/>
    <w:tmpl w:val="1CFE8D3C"/>
    <w:lvl w:ilvl="0" w:tplc="8DEAB466">
      <w:numFmt w:val="bullet"/>
      <w:lvlText w:val="-"/>
      <w:lvlJc w:val="left"/>
      <w:pPr>
        <w:ind w:left="3015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 w15:restartNumberingAfterBreak="0">
    <w:nsid w:val="44B17C37"/>
    <w:multiLevelType w:val="hybridMultilevel"/>
    <w:tmpl w:val="D80CFE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4615B"/>
    <w:multiLevelType w:val="hybridMultilevel"/>
    <w:tmpl w:val="6B5ABE44"/>
    <w:lvl w:ilvl="0" w:tplc="C46AB9C0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6453DA"/>
    <w:multiLevelType w:val="multilevel"/>
    <w:tmpl w:val="601A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630D6"/>
    <w:multiLevelType w:val="multilevel"/>
    <w:tmpl w:val="93E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559B2"/>
    <w:multiLevelType w:val="hybridMultilevel"/>
    <w:tmpl w:val="24ECDF8C"/>
    <w:lvl w:ilvl="0" w:tplc="9852EEE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9E"/>
    <w:rsid w:val="00000C2F"/>
    <w:rsid w:val="00001B0C"/>
    <w:rsid w:val="00005024"/>
    <w:rsid w:val="0000515A"/>
    <w:rsid w:val="00005B7B"/>
    <w:rsid w:val="00020B43"/>
    <w:rsid w:val="00020FD8"/>
    <w:rsid w:val="00021ADA"/>
    <w:rsid w:val="00021C08"/>
    <w:rsid w:val="00023035"/>
    <w:rsid w:val="00023518"/>
    <w:rsid w:val="00024054"/>
    <w:rsid w:val="0003257B"/>
    <w:rsid w:val="000331D5"/>
    <w:rsid w:val="00033555"/>
    <w:rsid w:val="00033AE2"/>
    <w:rsid w:val="000367CB"/>
    <w:rsid w:val="00036BA5"/>
    <w:rsid w:val="00037190"/>
    <w:rsid w:val="0003796C"/>
    <w:rsid w:val="0004045B"/>
    <w:rsid w:val="0004107D"/>
    <w:rsid w:val="00041BAC"/>
    <w:rsid w:val="0004555F"/>
    <w:rsid w:val="00046A4C"/>
    <w:rsid w:val="0005071E"/>
    <w:rsid w:val="00050BED"/>
    <w:rsid w:val="0005109A"/>
    <w:rsid w:val="00052590"/>
    <w:rsid w:val="000527C0"/>
    <w:rsid w:val="00052B78"/>
    <w:rsid w:val="00053859"/>
    <w:rsid w:val="00053C30"/>
    <w:rsid w:val="00056C98"/>
    <w:rsid w:val="0006091D"/>
    <w:rsid w:val="00060921"/>
    <w:rsid w:val="00060F13"/>
    <w:rsid w:val="000612F1"/>
    <w:rsid w:val="00062920"/>
    <w:rsid w:val="00065D07"/>
    <w:rsid w:val="00065EA1"/>
    <w:rsid w:val="00070711"/>
    <w:rsid w:val="00070F83"/>
    <w:rsid w:val="0007247A"/>
    <w:rsid w:val="000732DC"/>
    <w:rsid w:val="000739AA"/>
    <w:rsid w:val="000763CF"/>
    <w:rsid w:val="00077E46"/>
    <w:rsid w:val="00080290"/>
    <w:rsid w:val="0008088A"/>
    <w:rsid w:val="000840AF"/>
    <w:rsid w:val="00084533"/>
    <w:rsid w:val="00084905"/>
    <w:rsid w:val="00085D3F"/>
    <w:rsid w:val="0008669F"/>
    <w:rsid w:val="00087C86"/>
    <w:rsid w:val="00087D72"/>
    <w:rsid w:val="0009388E"/>
    <w:rsid w:val="000939DD"/>
    <w:rsid w:val="00094598"/>
    <w:rsid w:val="00096802"/>
    <w:rsid w:val="00096D4A"/>
    <w:rsid w:val="00097EEC"/>
    <w:rsid w:val="000A6AC4"/>
    <w:rsid w:val="000A6D70"/>
    <w:rsid w:val="000A7787"/>
    <w:rsid w:val="000B002C"/>
    <w:rsid w:val="000B1CAD"/>
    <w:rsid w:val="000B1F81"/>
    <w:rsid w:val="000B23C2"/>
    <w:rsid w:val="000B4685"/>
    <w:rsid w:val="000B4B77"/>
    <w:rsid w:val="000B60B2"/>
    <w:rsid w:val="000B6F7D"/>
    <w:rsid w:val="000C0228"/>
    <w:rsid w:val="000C055A"/>
    <w:rsid w:val="000C0CD8"/>
    <w:rsid w:val="000C1DDB"/>
    <w:rsid w:val="000C2F7A"/>
    <w:rsid w:val="000C3CFE"/>
    <w:rsid w:val="000C4D06"/>
    <w:rsid w:val="000C66F8"/>
    <w:rsid w:val="000C7735"/>
    <w:rsid w:val="000D007A"/>
    <w:rsid w:val="000D0C5B"/>
    <w:rsid w:val="000D50DB"/>
    <w:rsid w:val="000D651C"/>
    <w:rsid w:val="000D6CB4"/>
    <w:rsid w:val="000D7891"/>
    <w:rsid w:val="000D78FA"/>
    <w:rsid w:val="000D7DFF"/>
    <w:rsid w:val="000E0CD6"/>
    <w:rsid w:val="000E5C88"/>
    <w:rsid w:val="000E7BD7"/>
    <w:rsid w:val="000F1737"/>
    <w:rsid w:val="000F27D4"/>
    <w:rsid w:val="000F29F6"/>
    <w:rsid w:val="000F5B9F"/>
    <w:rsid w:val="00101118"/>
    <w:rsid w:val="0010306F"/>
    <w:rsid w:val="00103D23"/>
    <w:rsid w:val="001049A6"/>
    <w:rsid w:val="00111D22"/>
    <w:rsid w:val="00111E99"/>
    <w:rsid w:val="001130F2"/>
    <w:rsid w:val="001133DE"/>
    <w:rsid w:val="00113660"/>
    <w:rsid w:val="00113F33"/>
    <w:rsid w:val="00115D7D"/>
    <w:rsid w:val="001172B6"/>
    <w:rsid w:val="00117E3E"/>
    <w:rsid w:val="0012251D"/>
    <w:rsid w:val="00123A1B"/>
    <w:rsid w:val="00124CDF"/>
    <w:rsid w:val="00124E10"/>
    <w:rsid w:val="00125CAE"/>
    <w:rsid w:val="00131F4B"/>
    <w:rsid w:val="00133695"/>
    <w:rsid w:val="00135070"/>
    <w:rsid w:val="00140720"/>
    <w:rsid w:val="001408A5"/>
    <w:rsid w:val="00142DA3"/>
    <w:rsid w:val="0014556D"/>
    <w:rsid w:val="00147A95"/>
    <w:rsid w:val="0015164E"/>
    <w:rsid w:val="00153938"/>
    <w:rsid w:val="00155679"/>
    <w:rsid w:val="00155A5B"/>
    <w:rsid w:val="00156E95"/>
    <w:rsid w:val="001601CB"/>
    <w:rsid w:val="00160ED5"/>
    <w:rsid w:val="00161E06"/>
    <w:rsid w:val="00162DC8"/>
    <w:rsid w:val="0016304C"/>
    <w:rsid w:val="001633F4"/>
    <w:rsid w:val="001678D7"/>
    <w:rsid w:val="00167AF4"/>
    <w:rsid w:val="0017032B"/>
    <w:rsid w:val="00173875"/>
    <w:rsid w:val="001770A0"/>
    <w:rsid w:val="00177E0A"/>
    <w:rsid w:val="0018070C"/>
    <w:rsid w:val="00180FAC"/>
    <w:rsid w:val="0018503E"/>
    <w:rsid w:val="00190F1A"/>
    <w:rsid w:val="00191A38"/>
    <w:rsid w:val="00192F40"/>
    <w:rsid w:val="00194980"/>
    <w:rsid w:val="00195433"/>
    <w:rsid w:val="00197A7A"/>
    <w:rsid w:val="00197C86"/>
    <w:rsid w:val="001A4647"/>
    <w:rsid w:val="001A6927"/>
    <w:rsid w:val="001A7033"/>
    <w:rsid w:val="001B1659"/>
    <w:rsid w:val="001B187C"/>
    <w:rsid w:val="001B36F8"/>
    <w:rsid w:val="001B7880"/>
    <w:rsid w:val="001B793E"/>
    <w:rsid w:val="001B7F99"/>
    <w:rsid w:val="001C2D35"/>
    <w:rsid w:val="001C33AA"/>
    <w:rsid w:val="001C384E"/>
    <w:rsid w:val="001C38AA"/>
    <w:rsid w:val="001C573C"/>
    <w:rsid w:val="001C5C44"/>
    <w:rsid w:val="001C5D57"/>
    <w:rsid w:val="001C66F6"/>
    <w:rsid w:val="001C744E"/>
    <w:rsid w:val="001C7D5A"/>
    <w:rsid w:val="001D124E"/>
    <w:rsid w:val="001D1591"/>
    <w:rsid w:val="001D2133"/>
    <w:rsid w:val="001D3E5A"/>
    <w:rsid w:val="001D4041"/>
    <w:rsid w:val="001D5E0F"/>
    <w:rsid w:val="001D5F7C"/>
    <w:rsid w:val="001D71C1"/>
    <w:rsid w:val="001E06DF"/>
    <w:rsid w:val="001E082E"/>
    <w:rsid w:val="001E13FD"/>
    <w:rsid w:val="001E28D5"/>
    <w:rsid w:val="001E77F6"/>
    <w:rsid w:val="001F0F1A"/>
    <w:rsid w:val="001F1D71"/>
    <w:rsid w:val="001F4FDD"/>
    <w:rsid w:val="001F5237"/>
    <w:rsid w:val="001F7461"/>
    <w:rsid w:val="001F75AE"/>
    <w:rsid w:val="001F7832"/>
    <w:rsid w:val="002013AA"/>
    <w:rsid w:val="00201630"/>
    <w:rsid w:val="0020610A"/>
    <w:rsid w:val="00206FDE"/>
    <w:rsid w:val="002076C8"/>
    <w:rsid w:val="00211505"/>
    <w:rsid w:val="00217CDD"/>
    <w:rsid w:val="00217E37"/>
    <w:rsid w:val="002206DF"/>
    <w:rsid w:val="00220BCC"/>
    <w:rsid w:val="002220A7"/>
    <w:rsid w:val="002231E7"/>
    <w:rsid w:val="0022361B"/>
    <w:rsid w:val="00225CAF"/>
    <w:rsid w:val="002269A1"/>
    <w:rsid w:val="002366AE"/>
    <w:rsid w:val="00236C73"/>
    <w:rsid w:val="00241B5D"/>
    <w:rsid w:val="002448C8"/>
    <w:rsid w:val="002453CB"/>
    <w:rsid w:val="00247058"/>
    <w:rsid w:val="002477E8"/>
    <w:rsid w:val="00250030"/>
    <w:rsid w:val="00250551"/>
    <w:rsid w:val="002548F6"/>
    <w:rsid w:val="002561FA"/>
    <w:rsid w:val="002577E5"/>
    <w:rsid w:val="002626D8"/>
    <w:rsid w:val="002627D8"/>
    <w:rsid w:val="00262819"/>
    <w:rsid w:val="002644CD"/>
    <w:rsid w:val="002648BD"/>
    <w:rsid w:val="00265263"/>
    <w:rsid w:val="002727D3"/>
    <w:rsid w:val="00274579"/>
    <w:rsid w:val="0027506E"/>
    <w:rsid w:val="00275B2C"/>
    <w:rsid w:val="00281851"/>
    <w:rsid w:val="0028291E"/>
    <w:rsid w:val="00285FAB"/>
    <w:rsid w:val="0029004E"/>
    <w:rsid w:val="002944B2"/>
    <w:rsid w:val="00294C93"/>
    <w:rsid w:val="00296158"/>
    <w:rsid w:val="00297F84"/>
    <w:rsid w:val="002A0858"/>
    <w:rsid w:val="002A30D1"/>
    <w:rsid w:val="002A360E"/>
    <w:rsid w:val="002A3956"/>
    <w:rsid w:val="002A4831"/>
    <w:rsid w:val="002A65FC"/>
    <w:rsid w:val="002A67A1"/>
    <w:rsid w:val="002A7645"/>
    <w:rsid w:val="002B1D9F"/>
    <w:rsid w:val="002B429C"/>
    <w:rsid w:val="002B5254"/>
    <w:rsid w:val="002B5AD7"/>
    <w:rsid w:val="002B7ADE"/>
    <w:rsid w:val="002B7B48"/>
    <w:rsid w:val="002C03A4"/>
    <w:rsid w:val="002C1552"/>
    <w:rsid w:val="002C418C"/>
    <w:rsid w:val="002C4B37"/>
    <w:rsid w:val="002D0EA7"/>
    <w:rsid w:val="002D22B8"/>
    <w:rsid w:val="002D46F8"/>
    <w:rsid w:val="002D595C"/>
    <w:rsid w:val="002D7CC5"/>
    <w:rsid w:val="002E014A"/>
    <w:rsid w:val="002E5DF8"/>
    <w:rsid w:val="002F0B37"/>
    <w:rsid w:val="002F1602"/>
    <w:rsid w:val="002F1DF0"/>
    <w:rsid w:val="002F1EF4"/>
    <w:rsid w:val="002F2225"/>
    <w:rsid w:val="002F2D14"/>
    <w:rsid w:val="002F3417"/>
    <w:rsid w:val="002F6D31"/>
    <w:rsid w:val="002F71B8"/>
    <w:rsid w:val="002F7A5D"/>
    <w:rsid w:val="0030009A"/>
    <w:rsid w:val="0030097B"/>
    <w:rsid w:val="00300CC8"/>
    <w:rsid w:val="003027B5"/>
    <w:rsid w:val="003031C8"/>
    <w:rsid w:val="003041BF"/>
    <w:rsid w:val="0030791D"/>
    <w:rsid w:val="00312E32"/>
    <w:rsid w:val="00313751"/>
    <w:rsid w:val="00313BCB"/>
    <w:rsid w:val="00314DEB"/>
    <w:rsid w:val="003156C6"/>
    <w:rsid w:val="003168C5"/>
    <w:rsid w:val="00317459"/>
    <w:rsid w:val="00317F5D"/>
    <w:rsid w:val="003202C8"/>
    <w:rsid w:val="00320DBF"/>
    <w:rsid w:val="00322805"/>
    <w:rsid w:val="00322BF6"/>
    <w:rsid w:val="00322FDF"/>
    <w:rsid w:val="003241C4"/>
    <w:rsid w:val="00326FE8"/>
    <w:rsid w:val="00327A11"/>
    <w:rsid w:val="003311C7"/>
    <w:rsid w:val="003342AA"/>
    <w:rsid w:val="003345DB"/>
    <w:rsid w:val="00336B85"/>
    <w:rsid w:val="0034097F"/>
    <w:rsid w:val="00340D8B"/>
    <w:rsid w:val="003414BD"/>
    <w:rsid w:val="00341D62"/>
    <w:rsid w:val="00341EE5"/>
    <w:rsid w:val="0034344C"/>
    <w:rsid w:val="00344B91"/>
    <w:rsid w:val="00345B7E"/>
    <w:rsid w:val="0035072D"/>
    <w:rsid w:val="00351C31"/>
    <w:rsid w:val="003556E9"/>
    <w:rsid w:val="00357959"/>
    <w:rsid w:val="0036060D"/>
    <w:rsid w:val="00361A07"/>
    <w:rsid w:val="00363AA8"/>
    <w:rsid w:val="003647AB"/>
    <w:rsid w:val="00365669"/>
    <w:rsid w:val="00367F5F"/>
    <w:rsid w:val="00370235"/>
    <w:rsid w:val="00373CC1"/>
    <w:rsid w:val="003741B5"/>
    <w:rsid w:val="0037701C"/>
    <w:rsid w:val="00377085"/>
    <w:rsid w:val="003805D9"/>
    <w:rsid w:val="00383DC7"/>
    <w:rsid w:val="00384644"/>
    <w:rsid w:val="00386ED3"/>
    <w:rsid w:val="00392347"/>
    <w:rsid w:val="0039324D"/>
    <w:rsid w:val="0039358C"/>
    <w:rsid w:val="00395728"/>
    <w:rsid w:val="00396EA2"/>
    <w:rsid w:val="003A1D47"/>
    <w:rsid w:val="003A34F7"/>
    <w:rsid w:val="003A5B4E"/>
    <w:rsid w:val="003A6AAC"/>
    <w:rsid w:val="003A783F"/>
    <w:rsid w:val="003B2AFF"/>
    <w:rsid w:val="003B3338"/>
    <w:rsid w:val="003B70C3"/>
    <w:rsid w:val="003C024D"/>
    <w:rsid w:val="003C1114"/>
    <w:rsid w:val="003C441A"/>
    <w:rsid w:val="003C527A"/>
    <w:rsid w:val="003C75CB"/>
    <w:rsid w:val="003D1563"/>
    <w:rsid w:val="003D21C6"/>
    <w:rsid w:val="003D376A"/>
    <w:rsid w:val="003D571A"/>
    <w:rsid w:val="003D624F"/>
    <w:rsid w:val="003E0F16"/>
    <w:rsid w:val="003E150A"/>
    <w:rsid w:val="003E43BA"/>
    <w:rsid w:val="003E4D36"/>
    <w:rsid w:val="003E5BD1"/>
    <w:rsid w:val="003E6A3B"/>
    <w:rsid w:val="003E75BF"/>
    <w:rsid w:val="003F281E"/>
    <w:rsid w:val="003F345D"/>
    <w:rsid w:val="003F40A2"/>
    <w:rsid w:val="003F5DF5"/>
    <w:rsid w:val="00401876"/>
    <w:rsid w:val="00403BAA"/>
    <w:rsid w:val="00405475"/>
    <w:rsid w:val="00405F82"/>
    <w:rsid w:val="00406692"/>
    <w:rsid w:val="00412382"/>
    <w:rsid w:val="004135C9"/>
    <w:rsid w:val="004162F1"/>
    <w:rsid w:val="004164E6"/>
    <w:rsid w:val="004164FE"/>
    <w:rsid w:val="00416CC2"/>
    <w:rsid w:val="004174F6"/>
    <w:rsid w:val="0042008B"/>
    <w:rsid w:val="00421CBA"/>
    <w:rsid w:val="0042447A"/>
    <w:rsid w:val="00425EF8"/>
    <w:rsid w:val="00430BED"/>
    <w:rsid w:val="00431A1E"/>
    <w:rsid w:val="00433B0A"/>
    <w:rsid w:val="00433EFA"/>
    <w:rsid w:val="00435ACD"/>
    <w:rsid w:val="00436312"/>
    <w:rsid w:val="004405DA"/>
    <w:rsid w:val="0044579E"/>
    <w:rsid w:val="00445BB8"/>
    <w:rsid w:val="00450A12"/>
    <w:rsid w:val="00450C68"/>
    <w:rsid w:val="004533BD"/>
    <w:rsid w:val="00456BC4"/>
    <w:rsid w:val="00460895"/>
    <w:rsid w:val="00460EBB"/>
    <w:rsid w:val="0046126A"/>
    <w:rsid w:val="00461CE7"/>
    <w:rsid w:val="00464E41"/>
    <w:rsid w:val="004658A9"/>
    <w:rsid w:val="004658F0"/>
    <w:rsid w:val="004663C7"/>
    <w:rsid w:val="004670C5"/>
    <w:rsid w:val="00467370"/>
    <w:rsid w:val="00471315"/>
    <w:rsid w:val="00471475"/>
    <w:rsid w:val="00471E12"/>
    <w:rsid w:val="00472199"/>
    <w:rsid w:val="004739DF"/>
    <w:rsid w:val="00473DE2"/>
    <w:rsid w:val="00473FD6"/>
    <w:rsid w:val="00474D6E"/>
    <w:rsid w:val="004802E8"/>
    <w:rsid w:val="0048796B"/>
    <w:rsid w:val="00487F05"/>
    <w:rsid w:val="00491F62"/>
    <w:rsid w:val="00492166"/>
    <w:rsid w:val="00493DE7"/>
    <w:rsid w:val="00495922"/>
    <w:rsid w:val="00497B9D"/>
    <w:rsid w:val="004A27A4"/>
    <w:rsid w:val="004A4B0E"/>
    <w:rsid w:val="004A4B4A"/>
    <w:rsid w:val="004A6AA3"/>
    <w:rsid w:val="004A717E"/>
    <w:rsid w:val="004B401B"/>
    <w:rsid w:val="004B4A19"/>
    <w:rsid w:val="004B4B85"/>
    <w:rsid w:val="004B55F6"/>
    <w:rsid w:val="004B6A14"/>
    <w:rsid w:val="004C0A8F"/>
    <w:rsid w:val="004C3263"/>
    <w:rsid w:val="004C4771"/>
    <w:rsid w:val="004C5823"/>
    <w:rsid w:val="004C628F"/>
    <w:rsid w:val="004C7DCE"/>
    <w:rsid w:val="004D0AC8"/>
    <w:rsid w:val="004D2DFD"/>
    <w:rsid w:val="004D5F5B"/>
    <w:rsid w:val="004D71B8"/>
    <w:rsid w:val="004E0172"/>
    <w:rsid w:val="004E0EB1"/>
    <w:rsid w:val="004E1D23"/>
    <w:rsid w:val="004E4513"/>
    <w:rsid w:val="004E45FA"/>
    <w:rsid w:val="004E4DCA"/>
    <w:rsid w:val="004E6F51"/>
    <w:rsid w:val="004E7130"/>
    <w:rsid w:val="004F0B55"/>
    <w:rsid w:val="004F2AB9"/>
    <w:rsid w:val="004F3E04"/>
    <w:rsid w:val="004F3F3D"/>
    <w:rsid w:val="004F5812"/>
    <w:rsid w:val="004F62C4"/>
    <w:rsid w:val="004F6430"/>
    <w:rsid w:val="005000B3"/>
    <w:rsid w:val="00503E03"/>
    <w:rsid w:val="00504EB5"/>
    <w:rsid w:val="005054EB"/>
    <w:rsid w:val="0050555A"/>
    <w:rsid w:val="00506147"/>
    <w:rsid w:val="00507EEF"/>
    <w:rsid w:val="00510B14"/>
    <w:rsid w:val="00511651"/>
    <w:rsid w:val="00511926"/>
    <w:rsid w:val="00511A0E"/>
    <w:rsid w:val="005136C1"/>
    <w:rsid w:val="00513DB8"/>
    <w:rsid w:val="00514338"/>
    <w:rsid w:val="0051577B"/>
    <w:rsid w:val="00516729"/>
    <w:rsid w:val="005168D6"/>
    <w:rsid w:val="00516FD5"/>
    <w:rsid w:val="00520B65"/>
    <w:rsid w:val="005210C1"/>
    <w:rsid w:val="005222F6"/>
    <w:rsid w:val="00522BDB"/>
    <w:rsid w:val="00526531"/>
    <w:rsid w:val="00527837"/>
    <w:rsid w:val="00530557"/>
    <w:rsid w:val="005305DE"/>
    <w:rsid w:val="00533646"/>
    <w:rsid w:val="00534636"/>
    <w:rsid w:val="0054121F"/>
    <w:rsid w:val="00541794"/>
    <w:rsid w:val="00542D0F"/>
    <w:rsid w:val="005440AB"/>
    <w:rsid w:val="00544539"/>
    <w:rsid w:val="00544B40"/>
    <w:rsid w:val="00545813"/>
    <w:rsid w:val="00545CF1"/>
    <w:rsid w:val="0055045A"/>
    <w:rsid w:val="005504AF"/>
    <w:rsid w:val="00552E9C"/>
    <w:rsid w:val="0055469F"/>
    <w:rsid w:val="00554A83"/>
    <w:rsid w:val="00557926"/>
    <w:rsid w:val="00561CDA"/>
    <w:rsid w:val="005628B8"/>
    <w:rsid w:val="00562CE0"/>
    <w:rsid w:val="00563D85"/>
    <w:rsid w:val="00564225"/>
    <w:rsid w:val="00565FF2"/>
    <w:rsid w:val="005679B9"/>
    <w:rsid w:val="00567F0D"/>
    <w:rsid w:val="00572AE9"/>
    <w:rsid w:val="00572B10"/>
    <w:rsid w:val="00572DE4"/>
    <w:rsid w:val="0057478F"/>
    <w:rsid w:val="00574A88"/>
    <w:rsid w:val="00577887"/>
    <w:rsid w:val="00577F49"/>
    <w:rsid w:val="00581F11"/>
    <w:rsid w:val="005825CF"/>
    <w:rsid w:val="00584D79"/>
    <w:rsid w:val="00584F61"/>
    <w:rsid w:val="005854D7"/>
    <w:rsid w:val="005866DD"/>
    <w:rsid w:val="00587805"/>
    <w:rsid w:val="0059149E"/>
    <w:rsid w:val="005927C0"/>
    <w:rsid w:val="00594806"/>
    <w:rsid w:val="005960D4"/>
    <w:rsid w:val="00597AF4"/>
    <w:rsid w:val="00597CA0"/>
    <w:rsid w:val="005A04BA"/>
    <w:rsid w:val="005A34CB"/>
    <w:rsid w:val="005A3BB1"/>
    <w:rsid w:val="005A41B9"/>
    <w:rsid w:val="005A6E05"/>
    <w:rsid w:val="005B083F"/>
    <w:rsid w:val="005B168D"/>
    <w:rsid w:val="005B26D7"/>
    <w:rsid w:val="005B2D29"/>
    <w:rsid w:val="005B3B2C"/>
    <w:rsid w:val="005B402A"/>
    <w:rsid w:val="005B4950"/>
    <w:rsid w:val="005B7C6F"/>
    <w:rsid w:val="005C0C34"/>
    <w:rsid w:val="005C1CEF"/>
    <w:rsid w:val="005C21A4"/>
    <w:rsid w:val="005C2E1B"/>
    <w:rsid w:val="005C47A1"/>
    <w:rsid w:val="005C4E77"/>
    <w:rsid w:val="005C52EA"/>
    <w:rsid w:val="005D384F"/>
    <w:rsid w:val="005D386A"/>
    <w:rsid w:val="005D482D"/>
    <w:rsid w:val="005D64EC"/>
    <w:rsid w:val="005D75DA"/>
    <w:rsid w:val="005D792E"/>
    <w:rsid w:val="005E1208"/>
    <w:rsid w:val="005E24BF"/>
    <w:rsid w:val="005E2B86"/>
    <w:rsid w:val="005E3345"/>
    <w:rsid w:val="005E7AC5"/>
    <w:rsid w:val="005F0B7C"/>
    <w:rsid w:val="005F2043"/>
    <w:rsid w:val="005F24FD"/>
    <w:rsid w:val="005F2CEB"/>
    <w:rsid w:val="005F64E0"/>
    <w:rsid w:val="005F6B76"/>
    <w:rsid w:val="005F74B3"/>
    <w:rsid w:val="006007F1"/>
    <w:rsid w:val="00603A49"/>
    <w:rsid w:val="006043EF"/>
    <w:rsid w:val="00605774"/>
    <w:rsid w:val="006065CB"/>
    <w:rsid w:val="00606D71"/>
    <w:rsid w:val="00607064"/>
    <w:rsid w:val="00607705"/>
    <w:rsid w:val="00612EEC"/>
    <w:rsid w:val="00614EEA"/>
    <w:rsid w:val="00615E50"/>
    <w:rsid w:val="0061758D"/>
    <w:rsid w:val="0061799C"/>
    <w:rsid w:val="0062007A"/>
    <w:rsid w:val="00623847"/>
    <w:rsid w:val="00623AD8"/>
    <w:rsid w:val="00623BF3"/>
    <w:rsid w:val="00624FE1"/>
    <w:rsid w:val="00625FB9"/>
    <w:rsid w:val="00634EE4"/>
    <w:rsid w:val="006367C0"/>
    <w:rsid w:val="0063765E"/>
    <w:rsid w:val="006422F1"/>
    <w:rsid w:val="0064470D"/>
    <w:rsid w:val="00645F8B"/>
    <w:rsid w:val="006465B2"/>
    <w:rsid w:val="006467C7"/>
    <w:rsid w:val="00650B86"/>
    <w:rsid w:val="006567D6"/>
    <w:rsid w:val="006573AA"/>
    <w:rsid w:val="0066216B"/>
    <w:rsid w:val="00666402"/>
    <w:rsid w:val="006673BF"/>
    <w:rsid w:val="00670083"/>
    <w:rsid w:val="00670493"/>
    <w:rsid w:val="006706D6"/>
    <w:rsid w:val="006709C9"/>
    <w:rsid w:val="006711B7"/>
    <w:rsid w:val="00671ED5"/>
    <w:rsid w:val="00672759"/>
    <w:rsid w:val="00676346"/>
    <w:rsid w:val="00676E57"/>
    <w:rsid w:val="006807E0"/>
    <w:rsid w:val="006821C1"/>
    <w:rsid w:val="00682975"/>
    <w:rsid w:val="00682FBC"/>
    <w:rsid w:val="0068521B"/>
    <w:rsid w:val="006867B2"/>
    <w:rsid w:val="00690197"/>
    <w:rsid w:val="00690F9A"/>
    <w:rsid w:val="006914A3"/>
    <w:rsid w:val="00693E6B"/>
    <w:rsid w:val="00695B1D"/>
    <w:rsid w:val="006A05B5"/>
    <w:rsid w:val="006A05ED"/>
    <w:rsid w:val="006A07BE"/>
    <w:rsid w:val="006A4314"/>
    <w:rsid w:val="006A7AF4"/>
    <w:rsid w:val="006B02B7"/>
    <w:rsid w:val="006B3220"/>
    <w:rsid w:val="006B497D"/>
    <w:rsid w:val="006B57B7"/>
    <w:rsid w:val="006B5A35"/>
    <w:rsid w:val="006C0779"/>
    <w:rsid w:val="006C0BF7"/>
    <w:rsid w:val="006C1AD1"/>
    <w:rsid w:val="006C2496"/>
    <w:rsid w:val="006C33A9"/>
    <w:rsid w:val="006C3902"/>
    <w:rsid w:val="006C4535"/>
    <w:rsid w:val="006C4A73"/>
    <w:rsid w:val="006C6338"/>
    <w:rsid w:val="006D0CD4"/>
    <w:rsid w:val="006D13E4"/>
    <w:rsid w:val="006D2D6A"/>
    <w:rsid w:val="006D3023"/>
    <w:rsid w:val="006E0090"/>
    <w:rsid w:val="006E0C10"/>
    <w:rsid w:val="006E2404"/>
    <w:rsid w:val="006E3225"/>
    <w:rsid w:val="006E44F0"/>
    <w:rsid w:val="006E4D21"/>
    <w:rsid w:val="006F4F7A"/>
    <w:rsid w:val="006F5D4B"/>
    <w:rsid w:val="006F66DB"/>
    <w:rsid w:val="006F7F97"/>
    <w:rsid w:val="00700252"/>
    <w:rsid w:val="00705724"/>
    <w:rsid w:val="007073F2"/>
    <w:rsid w:val="007077D9"/>
    <w:rsid w:val="00707EE2"/>
    <w:rsid w:val="007168FB"/>
    <w:rsid w:val="00716C84"/>
    <w:rsid w:val="007202D9"/>
    <w:rsid w:val="007235C2"/>
    <w:rsid w:val="00725DF2"/>
    <w:rsid w:val="00726776"/>
    <w:rsid w:val="00727C6D"/>
    <w:rsid w:val="0073114D"/>
    <w:rsid w:val="007318AD"/>
    <w:rsid w:val="007321CB"/>
    <w:rsid w:val="00733796"/>
    <w:rsid w:val="00734185"/>
    <w:rsid w:val="00734FD0"/>
    <w:rsid w:val="0073515E"/>
    <w:rsid w:val="007366BB"/>
    <w:rsid w:val="00741810"/>
    <w:rsid w:val="00742154"/>
    <w:rsid w:val="00742E98"/>
    <w:rsid w:val="00743309"/>
    <w:rsid w:val="00744182"/>
    <w:rsid w:val="0074528F"/>
    <w:rsid w:val="00750246"/>
    <w:rsid w:val="007510C5"/>
    <w:rsid w:val="007512D7"/>
    <w:rsid w:val="007514EE"/>
    <w:rsid w:val="00751594"/>
    <w:rsid w:val="00751E83"/>
    <w:rsid w:val="00753C4C"/>
    <w:rsid w:val="007579D9"/>
    <w:rsid w:val="007622C0"/>
    <w:rsid w:val="007666C7"/>
    <w:rsid w:val="00766C5F"/>
    <w:rsid w:val="00767A9C"/>
    <w:rsid w:val="00771123"/>
    <w:rsid w:val="007716A3"/>
    <w:rsid w:val="007717AD"/>
    <w:rsid w:val="00771BC0"/>
    <w:rsid w:val="00771F64"/>
    <w:rsid w:val="00780575"/>
    <w:rsid w:val="00781125"/>
    <w:rsid w:val="00782022"/>
    <w:rsid w:val="00782EC0"/>
    <w:rsid w:val="00785CE7"/>
    <w:rsid w:val="00785EF6"/>
    <w:rsid w:val="00786C4D"/>
    <w:rsid w:val="0079051A"/>
    <w:rsid w:val="007944AE"/>
    <w:rsid w:val="007967E9"/>
    <w:rsid w:val="00796948"/>
    <w:rsid w:val="00797149"/>
    <w:rsid w:val="007A05FC"/>
    <w:rsid w:val="007A308E"/>
    <w:rsid w:val="007B028E"/>
    <w:rsid w:val="007B0C1E"/>
    <w:rsid w:val="007B1DF5"/>
    <w:rsid w:val="007B3209"/>
    <w:rsid w:val="007B3C90"/>
    <w:rsid w:val="007B4EA4"/>
    <w:rsid w:val="007B6702"/>
    <w:rsid w:val="007B7C42"/>
    <w:rsid w:val="007C1FEB"/>
    <w:rsid w:val="007C2A84"/>
    <w:rsid w:val="007C3265"/>
    <w:rsid w:val="007C38F3"/>
    <w:rsid w:val="007C663A"/>
    <w:rsid w:val="007C6CD5"/>
    <w:rsid w:val="007C705C"/>
    <w:rsid w:val="007D03F8"/>
    <w:rsid w:val="007D0570"/>
    <w:rsid w:val="007D06C5"/>
    <w:rsid w:val="007D09CA"/>
    <w:rsid w:val="007D38DE"/>
    <w:rsid w:val="007D39AC"/>
    <w:rsid w:val="007D584A"/>
    <w:rsid w:val="007D7D88"/>
    <w:rsid w:val="007E001E"/>
    <w:rsid w:val="007E2340"/>
    <w:rsid w:val="007E3F37"/>
    <w:rsid w:val="007E46F2"/>
    <w:rsid w:val="007E54B4"/>
    <w:rsid w:val="007E5DA0"/>
    <w:rsid w:val="007E6DDA"/>
    <w:rsid w:val="007E7E8E"/>
    <w:rsid w:val="007F01BF"/>
    <w:rsid w:val="007F1568"/>
    <w:rsid w:val="007F282D"/>
    <w:rsid w:val="007F75AD"/>
    <w:rsid w:val="008011EF"/>
    <w:rsid w:val="008018FA"/>
    <w:rsid w:val="008039D1"/>
    <w:rsid w:val="00803E65"/>
    <w:rsid w:val="00805352"/>
    <w:rsid w:val="0080727B"/>
    <w:rsid w:val="00807765"/>
    <w:rsid w:val="00807E9E"/>
    <w:rsid w:val="00810466"/>
    <w:rsid w:val="00812CD0"/>
    <w:rsid w:val="008152B8"/>
    <w:rsid w:val="00815630"/>
    <w:rsid w:val="00816CF5"/>
    <w:rsid w:val="00826F98"/>
    <w:rsid w:val="00830B84"/>
    <w:rsid w:val="00833FB9"/>
    <w:rsid w:val="008365F8"/>
    <w:rsid w:val="008370E4"/>
    <w:rsid w:val="0084093F"/>
    <w:rsid w:val="00843BFB"/>
    <w:rsid w:val="00846609"/>
    <w:rsid w:val="0084757D"/>
    <w:rsid w:val="00852141"/>
    <w:rsid w:val="0085452A"/>
    <w:rsid w:val="00855E06"/>
    <w:rsid w:val="00857D48"/>
    <w:rsid w:val="00862715"/>
    <w:rsid w:val="00862852"/>
    <w:rsid w:val="00863384"/>
    <w:rsid w:val="00864510"/>
    <w:rsid w:val="00864AD4"/>
    <w:rsid w:val="0087123E"/>
    <w:rsid w:val="00871C7B"/>
    <w:rsid w:val="008723A9"/>
    <w:rsid w:val="00874A65"/>
    <w:rsid w:val="00875872"/>
    <w:rsid w:val="00875F58"/>
    <w:rsid w:val="00877F22"/>
    <w:rsid w:val="00880683"/>
    <w:rsid w:val="00881F12"/>
    <w:rsid w:val="00882E9A"/>
    <w:rsid w:val="00885BCF"/>
    <w:rsid w:val="0088628F"/>
    <w:rsid w:val="008908DD"/>
    <w:rsid w:val="00895649"/>
    <w:rsid w:val="00895D23"/>
    <w:rsid w:val="0089610D"/>
    <w:rsid w:val="00896F16"/>
    <w:rsid w:val="008A2CD2"/>
    <w:rsid w:val="008A3B92"/>
    <w:rsid w:val="008A4471"/>
    <w:rsid w:val="008A4F0E"/>
    <w:rsid w:val="008A4F88"/>
    <w:rsid w:val="008A537A"/>
    <w:rsid w:val="008A7E5B"/>
    <w:rsid w:val="008B2C36"/>
    <w:rsid w:val="008B4924"/>
    <w:rsid w:val="008B6B0C"/>
    <w:rsid w:val="008C167F"/>
    <w:rsid w:val="008C210D"/>
    <w:rsid w:val="008C39C0"/>
    <w:rsid w:val="008C47EB"/>
    <w:rsid w:val="008C6890"/>
    <w:rsid w:val="008C690D"/>
    <w:rsid w:val="008D03D7"/>
    <w:rsid w:val="008D24E7"/>
    <w:rsid w:val="008D2D85"/>
    <w:rsid w:val="008D410E"/>
    <w:rsid w:val="008D47D8"/>
    <w:rsid w:val="008D5F02"/>
    <w:rsid w:val="008D62DC"/>
    <w:rsid w:val="008E1425"/>
    <w:rsid w:val="008E4315"/>
    <w:rsid w:val="008E4B74"/>
    <w:rsid w:val="008E59EE"/>
    <w:rsid w:val="008E59FF"/>
    <w:rsid w:val="008F0201"/>
    <w:rsid w:val="008F30DD"/>
    <w:rsid w:val="008F3C41"/>
    <w:rsid w:val="008F4A07"/>
    <w:rsid w:val="008F4DF1"/>
    <w:rsid w:val="008F5A88"/>
    <w:rsid w:val="009000EB"/>
    <w:rsid w:val="00900DEF"/>
    <w:rsid w:val="0090122D"/>
    <w:rsid w:val="00901B77"/>
    <w:rsid w:val="00903B9E"/>
    <w:rsid w:val="00903CC8"/>
    <w:rsid w:val="00903F4E"/>
    <w:rsid w:val="00904BBC"/>
    <w:rsid w:val="009054E9"/>
    <w:rsid w:val="00906265"/>
    <w:rsid w:val="0090663F"/>
    <w:rsid w:val="009109EB"/>
    <w:rsid w:val="00910F44"/>
    <w:rsid w:val="009124FE"/>
    <w:rsid w:val="009126E1"/>
    <w:rsid w:val="00913283"/>
    <w:rsid w:val="00914907"/>
    <w:rsid w:val="00915CBD"/>
    <w:rsid w:val="00916626"/>
    <w:rsid w:val="00916895"/>
    <w:rsid w:val="00917593"/>
    <w:rsid w:val="00917E60"/>
    <w:rsid w:val="00920940"/>
    <w:rsid w:val="0092291D"/>
    <w:rsid w:val="00922C45"/>
    <w:rsid w:val="00930F1D"/>
    <w:rsid w:val="009316A8"/>
    <w:rsid w:val="00934153"/>
    <w:rsid w:val="00934A47"/>
    <w:rsid w:val="00934E85"/>
    <w:rsid w:val="00934F3F"/>
    <w:rsid w:val="009357B0"/>
    <w:rsid w:val="009365FC"/>
    <w:rsid w:val="00936D8E"/>
    <w:rsid w:val="00946C60"/>
    <w:rsid w:val="00947DEE"/>
    <w:rsid w:val="00950019"/>
    <w:rsid w:val="009507BC"/>
    <w:rsid w:val="00950C2B"/>
    <w:rsid w:val="009528FE"/>
    <w:rsid w:val="0095490E"/>
    <w:rsid w:val="00955859"/>
    <w:rsid w:val="00955AF5"/>
    <w:rsid w:val="0096036C"/>
    <w:rsid w:val="00964507"/>
    <w:rsid w:val="009656E2"/>
    <w:rsid w:val="00965C48"/>
    <w:rsid w:val="009668F4"/>
    <w:rsid w:val="00971B48"/>
    <w:rsid w:val="0097242A"/>
    <w:rsid w:val="009728FF"/>
    <w:rsid w:val="0097349C"/>
    <w:rsid w:val="0097378B"/>
    <w:rsid w:val="00973F01"/>
    <w:rsid w:val="00974449"/>
    <w:rsid w:val="009752E1"/>
    <w:rsid w:val="00975D99"/>
    <w:rsid w:val="00976110"/>
    <w:rsid w:val="00976E88"/>
    <w:rsid w:val="00977248"/>
    <w:rsid w:val="00982648"/>
    <w:rsid w:val="00983FB6"/>
    <w:rsid w:val="009840CF"/>
    <w:rsid w:val="00984D6C"/>
    <w:rsid w:val="009856D1"/>
    <w:rsid w:val="00987B34"/>
    <w:rsid w:val="00991056"/>
    <w:rsid w:val="00994DDF"/>
    <w:rsid w:val="009954F8"/>
    <w:rsid w:val="009956C1"/>
    <w:rsid w:val="009A071C"/>
    <w:rsid w:val="009A1705"/>
    <w:rsid w:val="009A2BE8"/>
    <w:rsid w:val="009A352F"/>
    <w:rsid w:val="009A4562"/>
    <w:rsid w:val="009A52B2"/>
    <w:rsid w:val="009A6636"/>
    <w:rsid w:val="009A6C2D"/>
    <w:rsid w:val="009B13CA"/>
    <w:rsid w:val="009B2DAA"/>
    <w:rsid w:val="009B5A78"/>
    <w:rsid w:val="009B6C4D"/>
    <w:rsid w:val="009C0609"/>
    <w:rsid w:val="009C0E69"/>
    <w:rsid w:val="009C14A1"/>
    <w:rsid w:val="009C3CBD"/>
    <w:rsid w:val="009C450E"/>
    <w:rsid w:val="009C5DCE"/>
    <w:rsid w:val="009C6815"/>
    <w:rsid w:val="009D02E3"/>
    <w:rsid w:val="009D117F"/>
    <w:rsid w:val="009D179F"/>
    <w:rsid w:val="009D28FA"/>
    <w:rsid w:val="009D384F"/>
    <w:rsid w:val="009D3FEA"/>
    <w:rsid w:val="009D7056"/>
    <w:rsid w:val="009D7F5E"/>
    <w:rsid w:val="009E1C9A"/>
    <w:rsid w:val="009E26C7"/>
    <w:rsid w:val="009E2B96"/>
    <w:rsid w:val="009E3806"/>
    <w:rsid w:val="009E3B14"/>
    <w:rsid w:val="009E3B9B"/>
    <w:rsid w:val="009E53BC"/>
    <w:rsid w:val="009E5B9C"/>
    <w:rsid w:val="009E6705"/>
    <w:rsid w:val="009E6714"/>
    <w:rsid w:val="009F088C"/>
    <w:rsid w:val="009F24CD"/>
    <w:rsid w:val="009F2CEF"/>
    <w:rsid w:val="009F43B0"/>
    <w:rsid w:val="009F4581"/>
    <w:rsid w:val="009F4727"/>
    <w:rsid w:val="00A0084B"/>
    <w:rsid w:val="00A02353"/>
    <w:rsid w:val="00A02C5F"/>
    <w:rsid w:val="00A047CC"/>
    <w:rsid w:val="00A051C1"/>
    <w:rsid w:val="00A05D80"/>
    <w:rsid w:val="00A102BC"/>
    <w:rsid w:val="00A10F9D"/>
    <w:rsid w:val="00A145D3"/>
    <w:rsid w:val="00A14C68"/>
    <w:rsid w:val="00A15DFA"/>
    <w:rsid w:val="00A16205"/>
    <w:rsid w:val="00A16A45"/>
    <w:rsid w:val="00A16E3A"/>
    <w:rsid w:val="00A1724E"/>
    <w:rsid w:val="00A203DD"/>
    <w:rsid w:val="00A20429"/>
    <w:rsid w:val="00A20529"/>
    <w:rsid w:val="00A20572"/>
    <w:rsid w:val="00A225D2"/>
    <w:rsid w:val="00A22870"/>
    <w:rsid w:val="00A23A4E"/>
    <w:rsid w:val="00A24AF9"/>
    <w:rsid w:val="00A25FD8"/>
    <w:rsid w:val="00A26857"/>
    <w:rsid w:val="00A2694A"/>
    <w:rsid w:val="00A26D3C"/>
    <w:rsid w:val="00A31A85"/>
    <w:rsid w:val="00A328C1"/>
    <w:rsid w:val="00A329A7"/>
    <w:rsid w:val="00A32BA3"/>
    <w:rsid w:val="00A3448A"/>
    <w:rsid w:val="00A352F0"/>
    <w:rsid w:val="00A37BAF"/>
    <w:rsid w:val="00A446CB"/>
    <w:rsid w:val="00A45546"/>
    <w:rsid w:val="00A45A39"/>
    <w:rsid w:val="00A50DF2"/>
    <w:rsid w:val="00A5608E"/>
    <w:rsid w:val="00A57525"/>
    <w:rsid w:val="00A610FD"/>
    <w:rsid w:val="00A6280C"/>
    <w:rsid w:val="00A66128"/>
    <w:rsid w:val="00A664A0"/>
    <w:rsid w:val="00A66FF1"/>
    <w:rsid w:val="00A673F5"/>
    <w:rsid w:val="00A70CC7"/>
    <w:rsid w:val="00A7273C"/>
    <w:rsid w:val="00A72979"/>
    <w:rsid w:val="00A73DDF"/>
    <w:rsid w:val="00A742BD"/>
    <w:rsid w:val="00A74D50"/>
    <w:rsid w:val="00A7570D"/>
    <w:rsid w:val="00A75980"/>
    <w:rsid w:val="00A76E93"/>
    <w:rsid w:val="00A80786"/>
    <w:rsid w:val="00A80ECC"/>
    <w:rsid w:val="00A81042"/>
    <w:rsid w:val="00A83DAA"/>
    <w:rsid w:val="00A84D8A"/>
    <w:rsid w:val="00A86544"/>
    <w:rsid w:val="00A8794E"/>
    <w:rsid w:val="00A90421"/>
    <w:rsid w:val="00A9159D"/>
    <w:rsid w:val="00A9173A"/>
    <w:rsid w:val="00A929E6"/>
    <w:rsid w:val="00A93ADE"/>
    <w:rsid w:val="00A94B22"/>
    <w:rsid w:val="00A94C58"/>
    <w:rsid w:val="00A95164"/>
    <w:rsid w:val="00A95DE9"/>
    <w:rsid w:val="00A9663E"/>
    <w:rsid w:val="00AA0C11"/>
    <w:rsid w:val="00AA2CAA"/>
    <w:rsid w:val="00AA366E"/>
    <w:rsid w:val="00AA3BC5"/>
    <w:rsid w:val="00AA4073"/>
    <w:rsid w:val="00AA4DB4"/>
    <w:rsid w:val="00AA506A"/>
    <w:rsid w:val="00AA7183"/>
    <w:rsid w:val="00AA7C45"/>
    <w:rsid w:val="00AB16A4"/>
    <w:rsid w:val="00AB5F50"/>
    <w:rsid w:val="00AB5FB5"/>
    <w:rsid w:val="00AC1D74"/>
    <w:rsid w:val="00AC3D29"/>
    <w:rsid w:val="00AC6885"/>
    <w:rsid w:val="00AD0A66"/>
    <w:rsid w:val="00AD0BE8"/>
    <w:rsid w:val="00AD15D4"/>
    <w:rsid w:val="00AD4F3B"/>
    <w:rsid w:val="00AD5A5F"/>
    <w:rsid w:val="00AD5E59"/>
    <w:rsid w:val="00AD685E"/>
    <w:rsid w:val="00AD78AF"/>
    <w:rsid w:val="00AD7AFA"/>
    <w:rsid w:val="00AE18AD"/>
    <w:rsid w:val="00AE58E8"/>
    <w:rsid w:val="00AE7221"/>
    <w:rsid w:val="00AE78AF"/>
    <w:rsid w:val="00AF0B18"/>
    <w:rsid w:val="00AF13B4"/>
    <w:rsid w:val="00AF2FDD"/>
    <w:rsid w:val="00AF3CB9"/>
    <w:rsid w:val="00AF5394"/>
    <w:rsid w:val="00AF5C2F"/>
    <w:rsid w:val="00AF5C51"/>
    <w:rsid w:val="00AF65DB"/>
    <w:rsid w:val="00AF6B67"/>
    <w:rsid w:val="00AF74FD"/>
    <w:rsid w:val="00AF79A2"/>
    <w:rsid w:val="00B007EA"/>
    <w:rsid w:val="00B038B7"/>
    <w:rsid w:val="00B04C03"/>
    <w:rsid w:val="00B04D3A"/>
    <w:rsid w:val="00B05543"/>
    <w:rsid w:val="00B06135"/>
    <w:rsid w:val="00B06252"/>
    <w:rsid w:val="00B12BD7"/>
    <w:rsid w:val="00B13B6B"/>
    <w:rsid w:val="00B21AAF"/>
    <w:rsid w:val="00B21C36"/>
    <w:rsid w:val="00B2217D"/>
    <w:rsid w:val="00B247B8"/>
    <w:rsid w:val="00B30A11"/>
    <w:rsid w:val="00B316D2"/>
    <w:rsid w:val="00B318F6"/>
    <w:rsid w:val="00B31EA3"/>
    <w:rsid w:val="00B325CF"/>
    <w:rsid w:val="00B32ABC"/>
    <w:rsid w:val="00B330F1"/>
    <w:rsid w:val="00B33E35"/>
    <w:rsid w:val="00B34E65"/>
    <w:rsid w:val="00B359D2"/>
    <w:rsid w:val="00B40746"/>
    <w:rsid w:val="00B41277"/>
    <w:rsid w:val="00B439A1"/>
    <w:rsid w:val="00B43CB1"/>
    <w:rsid w:val="00B46B6B"/>
    <w:rsid w:val="00B536CB"/>
    <w:rsid w:val="00B542FC"/>
    <w:rsid w:val="00B55EA7"/>
    <w:rsid w:val="00B60CDD"/>
    <w:rsid w:val="00B648D4"/>
    <w:rsid w:val="00B66953"/>
    <w:rsid w:val="00B720D1"/>
    <w:rsid w:val="00B72413"/>
    <w:rsid w:val="00B72F19"/>
    <w:rsid w:val="00B76756"/>
    <w:rsid w:val="00B83DCF"/>
    <w:rsid w:val="00B8537C"/>
    <w:rsid w:val="00B86B57"/>
    <w:rsid w:val="00B90A5B"/>
    <w:rsid w:val="00B90E6D"/>
    <w:rsid w:val="00B91E37"/>
    <w:rsid w:val="00B941BF"/>
    <w:rsid w:val="00BA0BFE"/>
    <w:rsid w:val="00BA12DF"/>
    <w:rsid w:val="00BA1844"/>
    <w:rsid w:val="00BB132A"/>
    <w:rsid w:val="00BB24F0"/>
    <w:rsid w:val="00BB278D"/>
    <w:rsid w:val="00BB3567"/>
    <w:rsid w:val="00BB554C"/>
    <w:rsid w:val="00BB69C7"/>
    <w:rsid w:val="00BB735A"/>
    <w:rsid w:val="00BC259C"/>
    <w:rsid w:val="00BC38DF"/>
    <w:rsid w:val="00BC4196"/>
    <w:rsid w:val="00BC5800"/>
    <w:rsid w:val="00BD6EF2"/>
    <w:rsid w:val="00BE6A16"/>
    <w:rsid w:val="00BF1161"/>
    <w:rsid w:val="00BF2E27"/>
    <w:rsid w:val="00BF7243"/>
    <w:rsid w:val="00BF7400"/>
    <w:rsid w:val="00C00144"/>
    <w:rsid w:val="00C01652"/>
    <w:rsid w:val="00C108C5"/>
    <w:rsid w:val="00C139C9"/>
    <w:rsid w:val="00C14757"/>
    <w:rsid w:val="00C1486A"/>
    <w:rsid w:val="00C14EA7"/>
    <w:rsid w:val="00C15B12"/>
    <w:rsid w:val="00C160D8"/>
    <w:rsid w:val="00C17AE9"/>
    <w:rsid w:val="00C23077"/>
    <w:rsid w:val="00C23167"/>
    <w:rsid w:val="00C24C0A"/>
    <w:rsid w:val="00C24F4A"/>
    <w:rsid w:val="00C26917"/>
    <w:rsid w:val="00C27249"/>
    <w:rsid w:val="00C3145F"/>
    <w:rsid w:val="00C3361F"/>
    <w:rsid w:val="00C341E9"/>
    <w:rsid w:val="00C34207"/>
    <w:rsid w:val="00C34846"/>
    <w:rsid w:val="00C36000"/>
    <w:rsid w:val="00C36692"/>
    <w:rsid w:val="00C369EA"/>
    <w:rsid w:val="00C424C9"/>
    <w:rsid w:val="00C4329B"/>
    <w:rsid w:val="00C43D62"/>
    <w:rsid w:val="00C45BD6"/>
    <w:rsid w:val="00C463FA"/>
    <w:rsid w:val="00C5392A"/>
    <w:rsid w:val="00C54106"/>
    <w:rsid w:val="00C55484"/>
    <w:rsid w:val="00C56978"/>
    <w:rsid w:val="00C56FBA"/>
    <w:rsid w:val="00C61018"/>
    <w:rsid w:val="00C64847"/>
    <w:rsid w:val="00C72B30"/>
    <w:rsid w:val="00C73AFB"/>
    <w:rsid w:val="00C74351"/>
    <w:rsid w:val="00C74FCE"/>
    <w:rsid w:val="00C75111"/>
    <w:rsid w:val="00C755A0"/>
    <w:rsid w:val="00C76EED"/>
    <w:rsid w:val="00C83E52"/>
    <w:rsid w:val="00C8620C"/>
    <w:rsid w:val="00C87B0C"/>
    <w:rsid w:val="00C92E45"/>
    <w:rsid w:val="00C935C6"/>
    <w:rsid w:val="00C939F2"/>
    <w:rsid w:val="00CA244A"/>
    <w:rsid w:val="00CA4B2F"/>
    <w:rsid w:val="00CA7FA5"/>
    <w:rsid w:val="00CB0200"/>
    <w:rsid w:val="00CB0F4B"/>
    <w:rsid w:val="00CB4447"/>
    <w:rsid w:val="00CB6394"/>
    <w:rsid w:val="00CB78B6"/>
    <w:rsid w:val="00CC1CBE"/>
    <w:rsid w:val="00CC6A84"/>
    <w:rsid w:val="00CC7155"/>
    <w:rsid w:val="00CD0EB0"/>
    <w:rsid w:val="00CD1A4F"/>
    <w:rsid w:val="00CD4C70"/>
    <w:rsid w:val="00CD6F6E"/>
    <w:rsid w:val="00CD792D"/>
    <w:rsid w:val="00CE1115"/>
    <w:rsid w:val="00CE5FCF"/>
    <w:rsid w:val="00CF108D"/>
    <w:rsid w:val="00CF1909"/>
    <w:rsid w:val="00CF5AE6"/>
    <w:rsid w:val="00CF6305"/>
    <w:rsid w:val="00CF644A"/>
    <w:rsid w:val="00CF7134"/>
    <w:rsid w:val="00CF73B1"/>
    <w:rsid w:val="00D002F7"/>
    <w:rsid w:val="00D0105F"/>
    <w:rsid w:val="00D012B9"/>
    <w:rsid w:val="00D051E4"/>
    <w:rsid w:val="00D0591E"/>
    <w:rsid w:val="00D1416E"/>
    <w:rsid w:val="00D14B5B"/>
    <w:rsid w:val="00D1643F"/>
    <w:rsid w:val="00D173ED"/>
    <w:rsid w:val="00D21D65"/>
    <w:rsid w:val="00D24118"/>
    <w:rsid w:val="00D24423"/>
    <w:rsid w:val="00D245A4"/>
    <w:rsid w:val="00D25A23"/>
    <w:rsid w:val="00D26016"/>
    <w:rsid w:val="00D2638F"/>
    <w:rsid w:val="00D2741E"/>
    <w:rsid w:val="00D34AF9"/>
    <w:rsid w:val="00D35ABA"/>
    <w:rsid w:val="00D364FB"/>
    <w:rsid w:val="00D364FF"/>
    <w:rsid w:val="00D375E4"/>
    <w:rsid w:val="00D41B71"/>
    <w:rsid w:val="00D41D6D"/>
    <w:rsid w:val="00D424D3"/>
    <w:rsid w:val="00D4395A"/>
    <w:rsid w:val="00D4647E"/>
    <w:rsid w:val="00D46CA0"/>
    <w:rsid w:val="00D47254"/>
    <w:rsid w:val="00D50288"/>
    <w:rsid w:val="00D5066D"/>
    <w:rsid w:val="00D5272B"/>
    <w:rsid w:val="00D528A6"/>
    <w:rsid w:val="00D562DD"/>
    <w:rsid w:val="00D5638E"/>
    <w:rsid w:val="00D56742"/>
    <w:rsid w:val="00D603F2"/>
    <w:rsid w:val="00D60CC3"/>
    <w:rsid w:val="00D616A6"/>
    <w:rsid w:val="00D62863"/>
    <w:rsid w:val="00D62E85"/>
    <w:rsid w:val="00D66678"/>
    <w:rsid w:val="00D66EC3"/>
    <w:rsid w:val="00D672B3"/>
    <w:rsid w:val="00D708AD"/>
    <w:rsid w:val="00D71547"/>
    <w:rsid w:val="00D71D48"/>
    <w:rsid w:val="00D74566"/>
    <w:rsid w:val="00D74D4C"/>
    <w:rsid w:val="00D76845"/>
    <w:rsid w:val="00D77765"/>
    <w:rsid w:val="00D81569"/>
    <w:rsid w:val="00D81FFE"/>
    <w:rsid w:val="00D83E73"/>
    <w:rsid w:val="00D86518"/>
    <w:rsid w:val="00D87064"/>
    <w:rsid w:val="00D90C3E"/>
    <w:rsid w:val="00D91B15"/>
    <w:rsid w:val="00D92933"/>
    <w:rsid w:val="00D93FD4"/>
    <w:rsid w:val="00D9427D"/>
    <w:rsid w:val="00D96411"/>
    <w:rsid w:val="00DA5939"/>
    <w:rsid w:val="00DA5AEB"/>
    <w:rsid w:val="00DB211F"/>
    <w:rsid w:val="00DB2188"/>
    <w:rsid w:val="00DB2930"/>
    <w:rsid w:val="00DB6734"/>
    <w:rsid w:val="00DB6EAF"/>
    <w:rsid w:val="00DB6FF9"/>
    <w:rsid w:val="00DC07A4"/>
    <w:rsid w:val="00DC3DCA"/>
    <w:rsid w:val="00DC4D58"/>
    <w:rsid w:val="00DC504D"/>
    <w:rsid w:val="00DC7044"/>
    <w:rsid w:val="00DD0876"/>
    <w:rsid w:val="00DD2813"/>
    <w:rsid w:val="00DD2D60"/>
    <w:rsid w:val="00DD36E8"/>
    <w:rsid w:val="00DD5411"/>
    <w:rsid w:val="00DD55DC"/>
    <w:rsid w:val="00DD58EA"/>
    <w:rsid w:val="00DD5CFD"/>
    <w:rsid w:val="00DD71C8"/>
    <w:rsid w:val="00DD77C4"/>
    <w:rsid w:val="00DE0643"/>
    <w:rsid w:val="00DE2F75"/>
    <w:rsid w:val="00DE3510"/>
    <w:rsid w:val="00DE3B90"/>
    <w:rsid w:val="00DE40BD"/>
    <w:rsid w:val="00DE5094"/>
    <w:rsid w:val="00DE68FF"/>
    <w:rsid w:val="00DE6F92"/>
    <w:rsid w:val="00DF0E23"/>
    <w:rsid w:val="00DF4234"/>
    <w:rsid w:val="00DF520D"/>
    <w:rsid w:val="00DF7AEF"/>
    <w:rsid w:val="00DF7D11"/>
    <w:rsid w:val="00E1387E"/>
    <w:rsid w:val="00E13CA3"/>
    <w:rsid w:val="00E14F07"/>
    <w:rsid w:val="00E16E82"/>
    <w:rsid w:val="00E1721B"/>
    <w:rsid w:val="00E176D7"/>
    <w:rsid w:val="00E17F52"/>
    <w:rsid w:val="00E21802"/>
    <w:rsid w:val="00E246A4"/>
    <w:rsid w:val="00E30919"/>
    <w:rsid w:val="00E3351D"/>
    <w:rsid w:val="00E33FD2"/>
    <w:rsid w:val="00E344CF"/>
    <w:rsid w:val="00E34F41"/>
    <w:rsid w:val="00E353D6"/>
    <w:rsid w:val="00E36486"/>
    <w:rsid w:val="00E3651F"/>
    <w:rsid w:val="00E36AFD"/>
    <w:rsid w:val="00E37661"/>
    <w:rsid w:val="00E4038F"/>
    <w:rsid w:val="00E43C10"/>
    <w:rsid w:val="00E45E87"/>
    <w:rsid w:val="00E47844"/>
    <w:rsid w:val="00E520F9"/>
    <w:rsid w:val="00E52777"/>
    <w:rsid w:val="00E52C12"/>
    <w:rsid w:val="00E53102"/>
    <w:rsid w:val="00E55822"/>
    <w:rsid w:val="00E57505"/>
    <w:rsid w:val="00E60D98"/>
    <w:rsid w:val="00E62283"/>
    <w:rsid w:val="00E6305A"/>
    <w:rsid w:val="00E63A67"/>
    <w:rsid w:val="00E63E97"/>
    <w:rsid w:val="00E65601"/>
    <w:rsid w:val="00E72B67"/>
    <w:rsid w:val="00E74853"/>
    <w:rsid w:val="00E75049"/>
    <w:rsid w:val="00E75E7E"/>
    <w:rsid w:val="00E82FFA"/>
    <w:rsid w:val="00E838AF"/>
    <w:rsid w:val="00E8627F"/>
    <w:rsid w:val="00E86799"/>
    <w:rsid w:val="00E90B5F"/>
    <w:rsid w:val="00E9508B"/>
    <w:rsid w:val="00E96493"/>
    <w:rsid w:val="00EA13E2"/>
    <w:rsid w:val="00EA4409"/>
    <w:rsid w:val="00EA73F8"/>
    <w:rsid w:val="00EA7BA7"/>
    <w:rsid w:val="00EB1563"/>
    <w:rsid w:val="00EB1E89"/>
    <w:rsid w:val="00EB2B88"/>
    <w:rsid w:val="00EB5ACA"/>
    <w:rsid w:val="00EB7AB4"/>
    <w:rsid w:val="00EC4D64"/>
    <w:rsid w:val="00EC54C9"/>
    <w:rsid w:val="00EC6C3B"/>
    <w:rsid w:val="00EC6D0F"/>
    <w:rsid w:val="00ED21C4"/>
    <w:rsid w:val="00ED24C2"/>
    <w:rsid w:val="00ED34B1"/>
    <w:rsid w:val="00ED45A7"/>
    <w:rsid w:val="00EE06B1"/>
    <w:rsid w:val="00EE4287"/>
    <w:rsid w:val="00EE6052"/>
    <w:rsid w:val="00EE6A56"/>
    <w:rsid w:val="00EE7EB7"/>
    <w:rsid w:val="00EF05DF"/>
    <w:rsid w:val="00EF0808"/>
    <w:rsid w:val="00EF35A3"/>
    <w:rsid w:val="00EF5DF7"/>
    <w:rsid w:val="00EF5E1B"/>
    <w:rsid w:val="00F0009C"/>
    <w:rsid w:val="00F00C11"/>
    <w:rsid w:val="00F02453"/>
    <w:rsid w:val="00F02B6C"/>
    <w:rsid w:val="00F02B9F"/>
    <w:rsid w:val="00F0300C"/>
    <w:rsid w:val="00F0369F"/>
    <w:rsid w:val="00F04967"/>
    <w:rsid w:val="00F0787F"/>
    <w:rsid w:val="00F111B8"/>
    <w:rsid w:val="00F1239B"/>
    <w:rsid w:val="00F126CB"/>
    <w:rsid w:val="00F12C67"/>
    <w:rsid w:val="00F13472"/>
    <w:rsid w:val="00F1464F"/>
    <w:rsid w:val="00F14E4B"/>
    <w:rsid w:val="00F172F0"/>
    <w:rsid w:val="00F2017A"/>
    <w:rsid w:val="00F20801"/>
    <w:rsid w:val="00F20815"/>
    <w:rsid w:val="00F22841"/>
    <w:rsid w:val="00F22D0F"/>
    <w:rsid w:val="00F22E38"/>
    <w:rsid w:val="00F246C8"/>
    <w:rsid w:val="00F24A07"/>
    <w:rsid w:val="00F24A5C"/>
    <w:rsid w:val="00F252B7"/>
    <w:rsid w:val="00F259CA"/>
    <w:rsid w:val="00F27928"/>
    <w:rsid w:val="00F3186F"/>
    <w:rsid w:val="00F3231D"/>
    <w:rsid w:val="00F349D0"/>
    <w:rsid w:val="00F409F3"/>
    <w:rsid w:val="00F43CBE"/>
    <w:rsid w:val="00F45840"/>
    <w:rsid w:val="00F50292"/>
    <w:rsid w:val="00F50494"/>
    <w:rsid w:val="00F52597"/>
    <w:rsid w:val="00F54F10"/>
    <w:rsid w:val="00F56D4E"/>
    <w:rsid w:val="00F60BB8"/>
    <w:rsid w:val="00F611D3"/>
    <w:rsid w:val="00F6148B"/>
    <w:rsid w:val="00F73DA7"/>
    <w:rsid w:val="00F772F6"/>
    <w:rsid w:val="00F80D48"/>
    <w:rsid w:val="00F81971"/>
    <w:rsid w:val="00F81AD3"/>
    <w:rsid w:val="00F83CEC"/>
    <w:rsid w:val="00F84873"/>
    <w:rsid w:val="00F84D72"/>
    <w:rsid w:val="00F944D4"/>
    <w:rsid w:val="00F94D7C"/>
    <w:rsid w:val="00F961A4"/>
    <w:rsid w:val="00FA1BD4"/>
    <w:rsid w:val="00FA6B2B"/>
    <w:rsid w:val="00FA6F98"/>
    <w:rsid w:val="00FA77C5"/>
    <w:rsid w:val="00FA7E70"/>
    <w:rsid w:val="00FB124A"/>
    <w:rsid w:val="00FB20A5"/>
    <w:rsid w:val="00FB2B6E"/>
    <w:rsid w:val="00FB525D"/>
    <w:rsid w:val="00FB630F"/>
    <w:rsid w:val="00FB6F1E"/>
    <w:rsid w:val="00FB7D63"/>
    <w:rsid w:val="00FC2203"/>
    <w:rsid w:val="00FC42FB"/>
    <w:rsid w:val="00FD07FB"/>
    <w:rsid w:val="00FD323F"/>
    <w:rsid w:val="00FD6A10"/>
    <w:rsid w:val="00FD776E"/>
    <w:rsid w:val="00FE098A"/>
    <w:rsid w:val="00FE0D96"/>
    <w:rsid w:val="00FE2A80"/>
    <w:rsid w:val="00FE38BE"/>
    <w:rsid w:val="00FE458C"/>
    <w:rsid w:val="00FE6533"/>
    <w:rsid w:val="00FE6EBE"/>
    <w:rsid w:val="00FE7546"/>
    <w:rsid w:val="00FF0109"/>
    <w:rsid w:val="00FF0BBC"/>
    <w:rsid w:val="00FF4419"/>
    <w:rsid w:val="00FF4D34"/>
    <w:rsid w:val="00FF5486"/>
    <w:rsid w:val="00FF6CA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849F-A3F2-4986-99CA-7D679E1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552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F24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65CB"/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1011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1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101118"/>
    <w:rPr>
      <w:color w:val="0000FF"/>
      <w:u w:val="single"/>
    </w:rPr>
  </w:style>
  <w:style w:type="paragraph" w:customStyle="1" w:styleId="spip">
    <w:name w:val="spip"/>
    <w:basedOn w:val="Normal"/>
    <w:rsid w:val="00EE6A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customStyle="1" w:styleId="contentverset">
    <w:name w:val="content_verset"/>
    <w:basedOn w:val="Policepardfaut"/>
    <w:rsid w:val="00D4395A"/>
  </w:style>
  <w:style w:type="character" w:customStyle="1" w:styleId="Titre2Car">
    <w:name w:val="Titre 2 Car"/>
    <w:basedOn w:val="Policepardfaut"/>
    <w:link w:val="Titre2"/>
    <w:uiPriority w:val="9"/>
    <w:rsid w:val="00F246C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ormal-p0">
    <w:name w:val="normal-p0"/>
    <w:basedOn w:val="Normal"/>
    <w:rsid w:val="004B401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fr-CH"/>
    </w:rPr>
  </w:style>
  <w:style w:type="character" w:customStyle="1" w:styleId="normal-c31">
    <w:name w:val="normal-c31"/>
    <w:basedOn w:val="Policepardfaut"/>
    <w:rsid w:val="004B401B"/>
    <w:rPr>
      <w:rFonts w:ascii="Tahoma" w:hAnsi="Tahoma" w:cs="Tahoma" w:hint="default"/>
      <w:b/>
      <w:bCs/>
      <w:color w:val="6791C3"/>
      <w:sz w:val="19"/>
      <w:szCs w:val="19"/>
    </w:rPr>
  </w:style>
  <w:style w:type="character" w:customStyle="1" w:styleId="normal-c41">
    <w:name w:val="normal-c41"/>
    <w:basedOn w:val="Policepardfaut"/>
    <w:rsid w:val="004B401B"/>
    <w:rPr>
      <w:rFonts w:ascii="Tahoma" w:hAnsi="Tahoma" w:cs="Tahoma" w:hint="default"/>
      <w:color w:val="6791C3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CBD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174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0300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289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2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72">
          <w:marLeft w:val="-9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982">
              <w:marLeft w:val="3740"/>
              <w:marRight w:val="4900"/>
              <w:marTop w:val="0"/>
              <w:marBottom w:val="187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821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6109">
                      <w:marLeft w:val="187"/>
                      <w:marRight w:val="187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60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3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8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4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ru\Documents\Religion\Paroisse\Feuille%20paroissiale\Secteur\Annonces%20secteur%20Paroisse%20de%20Sax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2CE0-4621-4A30-A7C1-65C83020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Annonces secteur Paroisse de Saxon</Template>
  <TotalTime>0</TotalTime>
  <Pages>1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Mabru</dc:creator>
  <cp:lastModifiedBy>info@deux-rives.ch</cp:lastModifiedBy>
  <cp:revision>2</cp:revision>
  <cp:lastPrinted>2013-06-22T08:49:00Z</cp:lastPrinted>
  <dcterms:created xsi:type="dcterms:W3CDTF">2019-03-20T14:25:00Z</dcterms:created>
  <dcterms:modified xsi:type="dcterms:W3CDTF">2019-03-20T14:25:00Z</dcterms:modified>
</cp:coreProperties>
</file>